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C4" w:rsidRDefault="006540C4" w:rsidP="006540C4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225550" cy="819150"/>
            <wp:effectExtent l="0" t="0" r="0" b="0"/>
            <wp:docPr id="1" name="Picture 1" descr="U:\nfrc\projects\WTWPN Phase 3\photos\WTWPN website pics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frc\projects\WTWPN Phase 3\photos\WTWPN website pics 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D2" w:rsidRDefault="006540C4" w:rsidP="00E450D2">
      <w:pPr>
        <w:jc w:val="center"/>
        <w:rPr>
          <w:b/>
        </w:rPr>
      </w:pPr>
      <w:r w:rsidRPr="00757113">
        <w:rPr>
          <w:b/>
        </w:rPr>
        <w:t>WTPN</w:t>
      </w:r>
      <w:r>
        <w:rPr>
          <w:b/>
        </w:rPr>
        <w:t xml:space="preserve"> </w:t>
      </w:r>
      <w:r w:rsidR="00EE7012">
        <w:rPr>
          <w:b/>
        </w:rPr>
        <w:t>Northern</w:t>
      </w:r>
      <w:r w:rsidR="00E450D2">
        <w:rPr>
          <w:b/>
        </w:rPr>
        <w:t xml:space="preserve"> Regional meeting</w:t>
      </w:r>
    </w:p>
    <w:p w:rsidR="00E450D2" w:rsidRDefault="00B1614B" w:rsidP="00E450D2">
      <w:pPr>
        <w:jc w:val="center"/>
        <w:rPr>
          <w:b/>
        </w:rPr>
      </w:pPr>
      <w:r>
        <w:rPr>
          <w:b/>
        </w:rPr>
        <w:t>5</w:t>
      </w:r>
      <w:r w:rsidRPr="00B1614B">
        <w:rPr>
          <w:b/>
          <w:vertAlign w:val="superscript"/>
        </w:rPr>
        <w:t>th</w:t>
      </w:r>
      <w:r>
        <w:rPr>
          <w:b/>
        </w:rPr>
        <w:t xml:space="preserve"> March</w:t>
      </w:r>
      <w:r w:rsidR="00E450D2">
        <w:rPr>
          <w:b/>
        </w:rPr>
        <w:t xml:space="preserve"> 2014</w:t>
      </w:r>
    </w:p>
    <w:p w:rsidR="00E450D2" w:rsidRDefault="00F069B8" w:rsidP="00E450D2">
      <w:pPr>
        <w:jc w:val="center"/>
        <w:rPr>
          <w:b/>
        </w:rPr>
      </w:pPr>
      <w:r>
        <w:rPr>
          <w:b/>
        </w:rPr>
        <w:t>Net teaching Room, Gaske</w:t>
      </w:r>
      <w:r w:rsidR="00AF3A5A">
        <w:rPr>
          <w:b/>
        </w:rPr>
        <w:t xml:space="preserve">ll Campus, </w:t>
      </w:r>
      <w:r w:rsidR="00B1614B">
        <w:rPr>
          <w:b/>
        </w:rPr>
        <w:t>Manchester Metropolitan University</w:t>
      </w:r>
    </w:p>
    <w:p w:rsidR="00E450D2" w:rsidRDefault="00E450D2" w:rsidP="00E450D2">
      <w:pPr>
        <w:jc w:val="center"/>
        <w:rPr>
          <w:b/>
        </w:rPr>
      </w:pPr>
    </w:p>
    <w:p w:rsidR="006540C4" w:rsidRDefault="006540C4" w:rsidP="006540C4">
      <w:pPr>
        <w:jc w:val="center"/>
        <w:rPr>
          <w:b/>
        </w:rPr>
      </w:pPr>
    </w:p>
    <w:p w:rsidR="006540C4" w:rsidRDefault="006540C4" w:rsidP="006540C4">
      <w:pPr>
        <w:rPr>
          <w:b/>
        </w:rPr>
      </w:pPr>
      <w:r>
        <w:rPr>
          <w:b/>
        </w:rPr>
        <w:t>Introductions</w:t>
      </w:r>
      <w:r w:rsidR="004E40FC">
        <w:rPr>
          <w:b/>
        </w:rPr>
        <w:t xml:space="preserve"> (</w:t>
      </w:r>
      <w:r w:rsidR="00E450D2">
        <w:rPr>
          <w:b/>
        </w:rPr>
        <w:t>1</w:t>
      </w:r>
      <w:r w:rsidR="004E40FC">
        <w:rPr>
          <w:b/>
        </w:rPr>
        <w:t>5 minutes)</w:t>
      </w:r>
    </w:p>
    <w:p w:rsidR="006540C4" w:rsidRPr="006540C4" w:rsidRDefault="006540C4" w:rsidP="006540C4">
      <w:pPr>
        <w:pStyle w:val="ListParagraph"/>
        <w:numPr>
          <w:ilvl w:val="0"/>
          <w:numId w:val="2"/>
        </w:numPr>
      </w:pPr>
      <w:r w:rsidRPr="006540C4">
        <w:t>Who is here and which services are we from?</w:t>
      </w:r>
      <w:r>
        <w:t xml:space="preserve"> </w:t>
      </w:r>
    </w:p>
    <w:p w:rsidR="006540C4" w:rsidRDefault="006540C4" w:rsidP="006540C4">
      <w:pPr>
        <w:rPr>
          <w:b/>
        </w:rPr>
      </w:pPr>
    </w:p>
    <w:p w:rsidR="006540C4" w:rsidRDefault="006540C4" w:rsidP="006540C4">
      <w:pPr>
        <w:rPr>
          <w:b/>
        </w:rPr>
      </w:pPr>
      <w:r>
        <w:rPr>
          <w:b/>
        </w:rPr>
        <w:t xml:space="preserve">Part 1 – Local and National sharing </w:t>
      </w:r>
      <w:r w:rsidR="004E40FC">
        <w:rPr>
          <w:b/>
        </w:rPr>
        <w:t>(30 minutes)</w:t>
      </w:r>
    </w:p>
    <w:p w:rsidR="006540C4" w:rsidRPr="006540C4" w:rsidRDefault="006540C4" w:rsidP="006540C4">
      <w:pPr>
        <w:pStyle w:val="ListParagraph"/>
        <w:numPr>
          <w:ilvl w:val="0"/>
          <w:numId w:val="2"/>
        </w:numPr>
      </w:pPr>
      <w:r w:rsidRPr="006540C4">
        <w:t>Top three things that are going well – discussion</w:t>
      </w:r>
    </w:p>
    <w:p w:rsidR="006540C4" w:rsidRPr="006540C4" w:rsidRDefault="006540C4" w:rsidP="006540C4">
      <w:pPr>
        <w:pStyle w:val="ListParagraph"/>
        <w:numPr>
          <w:ilvl w:val="0"/>
          <w:numId w:val="2"/>
        </w:numPr>
      </w:pPr>
      <w:r w:rsidRPr="006540C4">
        <w:t>Top three obstacles</w:t>
      </w:r>
    </w:p>
    <w:p w:rsidR="006540C4" w:rsidRPr="006540C4" w:rsidRDefault="006540C4" w:rsidP="006540C4">
      <w:pPr>
        <w:pStyle w:val="ListParagraph"/>
        <w:numPr>
          <w:ilvl w:val="0"/>
          <w:numId w:val="2"/>
        </w:numPr>
      </w:pPr>
      <w:r w:rsidRPr="006540C4">
        <w:t>Events/projects happening in the region – for local and national dissemination</w:t>
      </w:r>
    </w:p>
    <w:p w:rsidR="006540C4" w:rsidRPr="006540C4" w:rsidRDefault="006540C4" w:rsidP="006540C4">
      <w:pPr>
        <w:pStyle w:val="ListParagraph"/>
        <w:numPr>
          <w:ilvl w:val="0"/>
          <w:numId w:val="2"/>
        </w:numPr>
      </w:pPr>
      <w:r w:rsidRPr="006540C4">
        <w:t>Key messages from other regions</w:t>
      </w:r>
    </w:p>
    <w:p w:rsidR="006540C4" w:rsidRDefault="006540C4" w:rsidP="006540C4">
      <w:pPr>
        <w:rPr>
          <w:b/>
        </w:rPr>
      </w:pPr>
    </w:p>
    <w:p w:rsidR="006540C4" w:rsidRDefault="00F069B8" w:rsidP="006540C4">
      <w:pPr>
        <w:rPr>
          <w:b/>
        </w:rPr>
      </w:pPr>
      <w:r>
        <w:rPr>
          <w:b/>
        </w:rPr>
        <w:t>Part 2- Meeting Focus</w:t>
      </w:r>
      <w:bookmarkStart w:id="0" w:name="_GoBack"/>
      <w:bookmarkEnd w:id="0"/>
      <w:r w:rsidR="006540C4">
        <w:rPr>
          <w:b/>
        </w:rPr>
        <w:t xml:space="preserve"> (</w:t>
      </w:r>
      <w:r w:rsidR="00E450D2">
        <w:rPr>
          <w:b/>
        </w:rPr>
        <w:t>1</w:t>
      </w:r>
      <w:r w:rsidR="006540C4">
        <w:rPr>
          <w:b/>
        </w:rPr>
        <w:t xml:space="preserve"> hour presentation and discussion)</w:t>
      </w:r>
    </w:p>
    <w:p w:rsidR="00E450D2" w:rsidRPr="00E450D2" w:rsidRDefault="00E450D2" w:rsidP="006540C4">
      <w:pPr>
        <w:pStyle w:val="ListParagraph"/>
        <w:numPr>
          <w:ilvl w:val="0"/>
          <w:numId w:val="4"/>
        </w:numPr>
        <w:rPr>
          <w:b/>
        </w:rPr>
      </w:pPr>
      <w:r>
        <w:t>V</w:t>
      </w:r>
      <w:r w:rsidR="006540C4" w:rsidRPr="006540C4">
        <w:t>isual interaction methods</w:t>
      </w:r>
      <w:r>
        <w:t xml:space="preserve"> by Ann </w:t>
      </w:r>
      <w:proofErr w:type="spellStart"/>
      <w:r>
        <w:t>Hock</w:t>
      </w:r>
      <w:r w:rsidR="009850AA">
        <w:t>a</w:t>
      </w:r>
      <w:r>
        <w:t>day</w:t>
      </w:r>
      <w:proofErr w:type="spellEnd"/>
      <w:r>
        <w:t xml:space="preserve"> from the Special Parenting Service.</w:t>
      </w:r>
    </w:p>
    <w:p w:rsidR="00E450D2" w:rsidRPr="00E450D2" w:rsidRDefault="00E450D2" w:rsidP="00E450D2">
      <w:pPr>
        <w:pStyle w:val="ListParagraph"/>
        <w:rPr>
          <w:b/>
        </w:rPr>
      </w:pPr>
    </w:p>
    <w:p w:rsidR="004E40FC" w:rsidRPr="00E450D2" w:rsidRDefault="004E40FC" w:rsidP="00E450D2">
      <w:pPr>
        <w:rPr>
          <w:b/>
        </w:rPr>
      </w:pPr>
      <w:r w:rsidRPr="00E450D2">
        <w:rPr>
          <w:b/>
        </w:rPr>
        <w:t>AOB</w:t>
      </w:r>
    </w:p>
    <w:p w:rsidR="006540C4" w:rsidRPr="006540C4" w:rsidRDefault="006540C4" w:rsidP="006540C4">
      <w:pPr>
        <w:rPr>
          <w:b/>
        </w:rPr>
      </w:pPr>
      <w:r>
        <w:rPr>
          <w:b/>
        </w:rPr>
        <w:t>Date of next meeting and decision on meeting focus.</w:t>
      </w:r>
    </w:p>
    <w:p w:rsidR="00B03E2C" w:rsidRDefault="00F069B8"/>
    <w:sectPr w:rsidR="00B0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85C"/>
    <w:multiLevelType w:val="hybridMultilevel"/>
    <w:tmpl w:val="1098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2660"/>
    <w:multiLevelType w:val="hybridMultilevel"/>
    <w:tmpl w:val="C2A6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94EC2"/>
    <w:multiLevelType w:val="hybridMultilevel"/>
    <w:tmpl w:val="92344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E7209"/>
    <w:multiLevelType w:val="hybridMultilevel"/>
    <w:tmpl w:val="AA8C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C4"/>
    <w:rsid w:val="002D3F5D"/>
    <w:rsid w:val="004E40FC"/>
    <w:rsid w:val="006540C4"/>
    <w:rsid w:val="007552D4"/>
    <w:rsid w:val="009850AA"/>
    <w:rsid w:val="00AF3A5A"/>
    <w:rsid w:val="00B1614B"/>
    <w:rsid w:val="00E450D2"/>
    <w:rsid w:val="00EE7012"/>
    <w:rsid w:val="00F0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C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C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E6675B87.dotm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Tarleton</dc:creator>
  <cp:lastModifiedBy>A Torrington</cp:lastModifiedBy>
  <cp:revision>2</cp:revision>
  <dcterms:created xsi:type="dcterms:W3CDTF">2014-02-25T14:12:00Z</dcterms:created>
  <dcterms:modified xsi:type="dcterms:W3CDTF">2014-02-25T14:12:00Z</dcterms:modified>
</cp:coreProperties>
</file>