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13" w:rsidRPr="0004629C" w:rsidRDefault="00B12813" w:rsidP="003016C2">
      <w:pPr>
        <w:ind w:right="-177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Speed </w:t>
      </w:r>
      <w:r w:rsidRPr="0004629C">
        <w:rPr>
          <w:rFonts w:ascii="Arial" w:hAnsi="Arial" w:cs="Arial"/>
          <w:b/>
        </w:rPr>
        <w:t>Dating Role Plays</w:t>
      </w:r>
    </w:p>
    <w:p w:rsidR="00B12813" w:rsidRPr="0004629C" w:rsidRDefault="00B12813" w:rsidP="003016C2">
      <w:pPr>
        <w:ind w:right="-1774"/>
        <w:rPr>
          <w:rFonts w:ascii="Arial" w:hAnsi="Arial" w:cs="Arial"/>
        </w:rPr>
      </w:pPr>
    </w:p>
    <w:p w:rsidR="00B12813" w:rsidRPr="0004629C" w:rsidRDefault="00B12813" w:rsidP="003016C2">
      <w:pPr>
        <w:ind w:right="-1774"/>
        <w:rPr>
          <w:rFonts w:ascii="Arial" w:hAnsi="Arial" w:cs="Arial"/>
          <w:b/>
        </w:rPr>
      </w:pPr>
      <w:r w:rsidRPr="0004629C">
        <w:rPr>
          <w:rFonts w:ascii="Arial" w:hAnsi="Arial" w:cs="Arial"/>
          <w:b/>
        </w:rPr>
        <w:t>Scenario 1:</w:t>
      </w:r>
      <w:r>
        <w:rPr>
          <w:rFonts w:ascii="Arial" w:hAnsi="Arial" w:cs="Arial"/>
          <w:b/>
        </w:rPr>
        <w:t xml:space="preserve"> The monologue</w:t>
      </w:r>
    </w:p>
    <w:p w:rsidR="00B12813" w:rsidRPr="0004629C" w:rsidRDefault="00B12813" w:rsidP="003016C2">
      <w:pPr>
        <w:ind w:right="-1774"/>
        <w:rPr>
          <w:rFonts w:ascii="Arial" w:hAnsi="Arial" w:cs="Arial"/>
        </w:rPr>
      </w:pPr>
    </w:p>
    <w:p w:rsidR="00B12813" w:rsidRPr="0004629C" w:rsidRDefault="00B12813" w:rsidP="003016C2">
      <w:pPr>
        <w:ind w:right="-1774"/>
        <w:rPr>
          <w:rFonts w:ascii="Arial" w:hAnsi="Arial" w:cs="Arial"/>
        </w:rPr>
      </w:pPr>
      <w:r w:rsidRPr="0004629C">
        <w:rPr>
          <w:rFonts w:ascii="Arial" w:hAnsi="Arial" w:cs="Arial"/>
        </w:rPr>
        <w:t>The couple do not look at each other and make no eye contact.</w:t>
      </w:r>
      <w:r>
        <w:rPr>
          <w:rFonts w:ascii="Arial" w:hAnsi="Arial" w:cs="Arial"/>
        </w:rPr>
        <w:t xml:space="preserve"> Feel free to add-lib! </w:t>
      </w:r>
    </w:p>
    <w:p w:rsidR="00B12813" w:rsidRPr="0004629C" w:rsidRDefault="00B12813" w:rsidP="003016C2">
      <w:pPr>
        <w:ind w:right="-1774"/>
        <w:rPr>
          <w:rFonts w:ascii="Arial" w:hAnsi="Arial" w:cs="Arial"/>
        </w:rPr>
      </w:pPr>
    </w:p>
    <w:p w:rsidR="00B12813" w:rsidRPr="0004629C" w:rsidRDefault="00B12813" w:rsidP="003016C2">
      <w:pPr>
        <w:ind w:right="-1774"/>
        <w:rPr>
          <w:rFonts w:ascii="Arial" w:hAnsi="Arial" w:cs="Arial"/>
        </w:rPr>
      </w:pPr>
      <w:r w:rsidRPr="0004629C">
        <w:rPr>
          <w:rFonts w:ascii="Arial" w:hAnsi="Arial" w:cs="Arial"/>
        </w:rPr>
        <w:t>Man: “So, what football team do you support?”</w:t>
      </w:r>
    </w:p>
    <w:p w:rsidR="00B12813" w:rsidRPr="0004629C" w:rsidRDefault="00B12813" w:rsidP="003016C2">
      <w:pPr>
        <w:ind w:right="-1774"/>
        <w:rPr>
          <w:rFonts w:ascii="Arial" w:hAnsi="Arial" w:cs="Arial"/>
        </w:rPr>
      </w:pPr>
      <w:r w:rsidRPr="0004629C">
        <w:rPr>
          <w:rFonts w:ascii="Arial" w:hAnsi="Arial" w:cs="Arial"/>
        </w:rPr>
        <w:t>Woman: (quietly &amp; looking at the floor) “I don’t know.”</w:t>
      </w:r>
    </w:p>
    <w:p w:rsidR="00B12813" w:rsidRPr="0004629C" w:rsidRDefault="00B12813" w:rsidP="003016C2">
      <w:pPr>
        <w:ind w:right="-1774"/>
        <w:rPr>
          <w:rFonts w:ascii="Arial" w:hAnsi="Arial" w:cs="Arial"/>
        </w:rPr>
      </w:pPr>
      <w:r w:rsidRPr="0004629C">
        <w:rPr>
          <w:rFonts w:ascii="Arial" w:hAnsi="Arial" w:cs="Arial"/>
        </w:rPr>
        <w:t>Man: “I support …..”(continues a monologue about football, players, matches, etc etc).</w:t>
      </w:r>
    </w:p>
    <w:p w:rsidR="00B12813" w:rsidRPr="0004629C" w:rsidRDefault="00B12813" w:rsidP="003016C2">
      <w:pPr>
        <w:ind w:right="-1774"/>
        <w:rPr>
          <w:rFonts w:ascii="Arial" w:hAnsi="Arial" w:cs="Arial"/>
        </w:rPr>
      </w:pPr>
      <w:r w:rsidRPr="0004629C">
        <w:rPr>
          <w:rFonts w:ascii="Arial" w:hAnsi="Arial" w:cs="Arial"/>
        </w:rPr>
        <w:t>Woman: (Sits quietly looking at the floor, occasionally glances at her watch).</w:t>
      </w:r>
    </w:p>
    <w:p w:rsidR="00B12813" w:rsidRPr="0004629C" w:rsidRDefault="00B12813" w:rsidP="003016C2">
      <w:pPr>
        <w:ind w:right="-1774"/>
        <w:rPr>
          <w:rFonts w:ascii="Arial" w:hAnsi="Arial" w:cs="Arial"/>
        </w:rPr>
      </w:pPr>
    </w:p>
    <w:p w:rsidR="00B12813" w:rsidRPr="0004629C" w:rsidRDefault="00B12813" w:rsidP="0004629C">
      <w:pPr>
        <w:ind w:right="26"/>
        <w:rPr>
          <w:rFonts w:ascii="Arial" w:hAnsi="Arial" w:cs="Arial"/>
        </w:rPr>
      </w:pPr>
      <w:r w:rsidRPr="0004629C">
        <w:rPr>
          <w:rFonts w:ascii="Arial" w:hAnsi="Arial" w:cs="Arial"/>
        </w:rPr>
        <w:t>I will stop the role play after a few minutes of this. I will ask the audience what was wrong with the scenario?</w:t>
      </w:r>
      <w:r>
        <w:rPr>
          <w:rFonts w:ascii="Arial" w:hAnsi="Arial" w:cs="Arial"/>
        </w:rPr>
        <w:t xml:space="preserve"> What could B</w:t>
      </w:r>
      <w:r w:rsidRPr="0004629C">
        <w:rPr>
          <w:rFonts w:ascii="Arial" w:hAnsi="Arial" w:cs="Arial"/>
        </w:rPr>
        <w:t>ob do differently? What could Christine do differently? If they are really stuck we can suggest the following:</w:t>
      </w:r>
    </w:p>
    <w:p w:rsidR="00B12813" w:rsidRPr="0004629C" w:rsidRDefault="00B12813" w:rsidP="0004629C">
      <w:pPr>
        <w:ind w:right="26"/>
        <w:rPr>
          <w:rFonts w:ascii="Arial" w:hAnsi="Arial" w:cs="Arial"/>
        </w:rPr>
      </w:pPr>
    </w:p>
    <w:p w:rsidR="00B12813" w:rsidRPr="0004629C" w:rsidRDefault="00B12813" w:rsidP="0004629C">
      <w:pPr>
        <w:numPr>
          <w:ilvl w:val="0"/>
          <w:numId w:val="1"/>
        </w:numPr>
        <w:ind w:right="26"/>
        <w:rPr>
          <w:rFonts w:ascii="Arial" w:hAnsi="Arial" w:cs="Arial"/>
        </w:rPr>
      </w:pPr>
      <w:r w:rsidRPr="0004629C">
        <w:rPr>
          <w:rFonts w:ascii="Arial" w:hAnsi="Arial" w:cs="Arial"/>
        </w:rPr>
        <w:t>Introduce yourself.</w:t>
      </w:r>
    </w:p>
    <w:p w:rsidR="00B12813" w:rsidRDefault="00B12813" w:rsidP="0004629C">
      <w:pPr>
        <w:numPr>
          <w:ilvl w:val="0"/>
          <w:numId w:val="1"/>
        </w:numPr>
        <w:ind w:right="26"/>
        <w:rPr>
          <w:rFonts w:ascii="Arial" w:hAnsi="Arial" w:cs="Arial"/>
        </w:rPr>
      </w:pPr>
      <w:r w:rsidRPr="0004629C">
        <w:rPr>
          <w:rFonts w:ascii="Arial" w:hAnsi="Arial" w:cs="Arial"/>
        </w:rPr>
        <w:t>Pick a conversation topic that both people can talk about.</w:t>
      </w:r>
    </w:p>
    <w:p w:rsidR="00B12813" w:rsidRPr="0004629C" w:rsidRDefault="00B12813" w:rsidP="0004629C">
      <w:pPr>
        <w:numPr>
          <w:ilvl w:val="0"/>
          <w:numId w:val="1"/>
        </w:numPr>
        <w:ind w:right="26"/>
        <w:rPr>
          <w:rFonts w:ascii="Arial" w:hAnsi="Arial" w:cs="Arial"/>
        </w:rPr>
      </w:pPr>
      <w:r>
        <w:rPr>
          <w:rFonts w:ascii="Arial" w:hAnsi="Arial" w:cs="Arial"/>
        </w:rPr>
        <w:t>Give a compliment.</w:t>
      </w:r>
    </w:p>
    <w:p w:rsidR="00B12813" w:rsidRPr="0004629C" w:rsidRDefault="00B12813" w:rsidP="0004629C">
      <w:pPr>
        <w:numPr>
          <w:ilvl w:val="0"/>
          <w:numId w:val="1"/>
        </w:numPr>
        <w:ind w:right="26"/>
        <w:rPr>
          <w:rFonts w:ascii="Arial" w:hAnsi="Arial" w:cs="Arial"/>
        </w:rPr>
      </w:pPr>
      <w:r w:rsidRPr="0004629C">
        <w:rPr>
          <w:rFonts w:ascii="Arial" w:hAnsi="Arial" w:cs="Arial"/>
        </w:rPr>
        <w:t>Take turns when talking.</w:t>
      </w:r>
    </w:p>
    <w:p w:rsidR="00B12813" w:rsidRPr="0004629C" w:rsidRDefault="00B12813" w:rsidP="0004629C">
      <w:pPr>
        <w:ind w:right="26"/>
        <w:rPr>
          <w:rFonts w:ascii="Arial" w:hAnsi="Arial" w:cs="Arial"/>
        </w:rPr>
      </w:pPr>
    </w:p>
    <w:p w:rsidR="00B12813" w:rsidRDefault="00B12813" w:rsidP="0004629C">
      <w:pPr>
        <w:ind w:right="26"/>
        <w:rPr>
          <w:rFonts w:ascii="Arial" w:hAnsi="Arial" w:cs="Arial"/>
        </w:rPr>
      </w:pPr>
      <w:r w:rsidRPr="0004629C">
        <w:rPr>
          <w:rFonts w:ascii="Arial" w:hAnsi="Arial" w:cs="Arial"/>
        </w:rPr>
        <w:t xml:space="preserve">Then we can replay the </w:t>
      </w:r>
      <w:r>
        <w:rPr>
          <w:rFonts w:ascii="Arial" w:hAnsi="Arial" w:cs="Arial"/>
        </w:rPr>
        <w:t>role play this time with lots of eye-contact and smiles.</w:t>
      </w:r>
    </w:p>
    <w:p w:rsidR="00B12813" w:rsidRDefault="00B12813" w:rsidP="0004629C">
      <w:pPr>
        <w:ind w:right="26"/>
        <w:rPr>
          <w:rFonts w:ascii="Arial" w:hAnsi="Arial" w:cs="Arial"/>
        </w:rPr>
      </w:pPr>
    </w:p>
    <w:p w:rsidR="00B12813" w:rsidRDefault="00B12813" w:rsidP="0004629C">
      <w:pPr>
        <w:ind w:right="26"/>
        <w:rPr>
          <w:rFonts w:ascii="Arial" w:hAnsi="Arial" w:cs="Arial"/>
        </w:rPr>
      </w:pPr>
      <w:r>
        <w:rPr>
          <w:rFonts w:ascii="Arial" w:hAnsi="Arial" w:cs="Arial"/>
        </w:rPr>
        <w:t>Man: “Hello I’m Bob, what is your name?”</w:t>
      </w:r>
    </w:p>
    <w:p w:rsidR="00B12813" w:rsidRDefault="00B12813" w:rsidP="0004629C">
      <w:pPr>
        <w:ind w:right="26"/>
        <w:rPr>
          <w:rFonts w:ascii="Arial" w:hAnsi="Arial" w:cs="Arial"/>
        </w:rPr>
      </w:pPr>
      <w:r>
        <w:rPr>
          <w:rFonts w:ascii="Arial" w:hAnsi="Arial" w:cs="Arial"/>
        </w:rPr>
        <w:t>Woman: “Hello I’m Christine, it’s nice to meet you.”</w:t>
      </w:r>
    </w:p>
    <w:p w:rsidR="00B12813" w:rsidRDefault="00B12813" w:rsidP="0004629C">
      <w:pPr>
        <w:ind w:right="26"/>
        <w:rPr>
          <w:rFonts w:ascii="Arial" w:hAnsi="Arial" w:cs="Arial"/>
        </w:rPr>
      </w:pPr>
      <w:r>
        <w:rPr>
          <w:rFonts w:ascii="Arial" w:hAnsi="Arial" w:cs="Arial"/>
        </w:rPr>
        <w:t>Man: “You look nice.”</w:t>
      </w:r>
    </w:p>
    <w:p w:rsidR="00B12813" w:rsidRDefault="00B12813" w:rsidP="0004629C">
      <w:pPr>
        <w:ind w:right="26"/>
        <w:rPr>
          <w:rFonts w:ascii="Arial" w:hAnsi="Arial" w:cs="Arial"/>
        </w:rPr>
      </w:pPr>
      <w:r>
        <w:rPr>
          <w:rFonts w:ascii="Arial" w:hAnsi="Arial" w:cs="Arial"/>
        </w:rPr>
        <w:t>Woman: “Thank you, you look nice too.”</w:t>
      </w:r>
    </w:p>
    <w:p w:rsidR="00B12813" w:rsidRDefault="00B12813" w:rsidP="0004629C">
      <w:pPr>
        <w:ind w:right="26"/>
        <w:rPr>
          <w:rFonts w:ascii="Arial" w:hAnsi="Arial" w:cs="Arial"/>
        </w:rPr>
      </w:pPr>
      <w:r>
        <w:rPr>
          <w:rFonts w:ascii="Arial" w:hAnsi="Arial" w:cs="Arial"/>
        </w:rPr>
        <w:t>Man: What would you like to talk about?”</w:t>
      </w:r>
    </w:p>
    <w:p w:rsidR="00B12813" w:rsidRDefault="00B12813" w:rsidP="0004629C">
      <w:pPr>
        <w:ind w:right="26"/>
        <w:rPr>
          <w:rFonts w:ascii="Arial" w:hAnsi="Arial" w:cs="Arial"/>
        </w:rPr>
      </w:pPr>
      <w:r>
        <w:rPr>
          <w:rFonts w:ascii="Arial" w:hAnsi="Arial" w:cs="Arial"/>
        </w:rPr>
        <w:t>Woman: “Maybe you could tell me what you enjoy doing for fun?”</w:t>
      </w:r>
    </w:p>
    <w:p w:rsidR="00B12813" w:rsidRDefault="00B12813" w:rsidP="0004629C">
      <w:pPr>
        <w:ind w:right="26"/>
        <w:rPr>
          <w:rFonts w:ascii="Arial" w:hAnsi="Arial" w:cs="Arial"/>
        </w:rPr>
      </w:pPr>
      <w:r>
        <w:rPr>
          <w:rFonts w:ascii="Arial" w:hAnsi="Arial" w:cs="Arial"/>
        </w:rPr>
        <w:t>Man: “OK”</w:t>
      </w:r>
    </w:p>
    <w:p w:rsidR="00B12813" w:rsidRDefault="00B12813" w:rsidP="0004629C">
      <w:pPr>
        <w:ind w:right="26"/>
        <w:rPr>
          <w:rFonts w:ascii="Arial" w:hAnsi="Arial" w:cs="Arial"/>
        </w:rPr>
      </w:pPr>
    </w:p>
    <w:p w:rsidR="00B12813" w:rsidRPr="0004629C" w:rsidRDefault="00B12813" w:rsidP="0004629C">
      <w:pPr>
        <w:ind w:right="26"/>
        <w:rPr>
          <w:rFonts w:ascii="Arial" w:hAnsi="Arial" w:cs="Arial"/>
          <w:b/>
        </w:rPr>
      </w:pPr>
      <w:r w:rsidRPr="0004629C">
        <w:rPr>
          <w:rFonts w:ascii="Arial" w:hAnsi="Arial" w:cs="Arial"/>
          <w:b/>
        </w:rPr>
        <w:t>Scenario 2: The rude comments</w:t>
      </w:r>
    </w:p>
    <w:p w:rsidR="00B12813" w:rsidRDefault="00B12813" w:rsidP="0004629C">
      <w:pPr>
        <w:ind w:right="26"/>
        <w:rPr>
          <w:rFonts w:ascii="Arial" w:hAnsi="Arial" w:cs="Arial"/>
        </w:rPr>
      </w:pPr>
    </w:p>
    <w:p w:rsidR="00B12813" w:rsidRDefault="00B12813" w:rsidP="0004629C">
      <w:pPr>
        <w:ind w:right="26"/>
        <w:rPr>
          <w:rFonts w:ascii="Arial" w:hAnsi="Arial" w:cs="Arial"/>
        </w:rPr>
      </w:pPr>
      <w:r>
        <w:rPr>
          <w:rFonts w:ascii="Arial" w:hAnsi="Arial" w:cs="Arial"/>
        </w:rPr>
        <w:t>Continuation of previous conversation:</w:t>
      </w:r>
    </w:p>
    <w:p w:rsidR="00B12813" w:rsidRDefault="00B12813" w:rsidP="0004629C">
      <w:pPr>
        <w:ind w:right="26"/>
        <w:rPr>
          <w:rFonts w:ascii="Arial" w:hAnsi="Arial" w:cs="Arial"/>
        </w:rPr>
      </w:pPr>
    </w:p>
    <w:p w:rsidR="00B12813" w:rsidRDefault="00B12813" w:rsidP="0004629C">
      <w:pPr>
        <w:ind w:right="26"/>
        <w:rPr>
          <w:rFonts w:ascii="Arial" w:hAnsi="Arial" w:cs="Arial"/>
        </w:rPr>
      </w:pPr>
      <w:r>
        <w:rPr>
          <w:rFonts w:ascii="Arial" w:hAnsi="Arial" w:cs="Arial"/>
        </w:rPr>
        <w:t>Woman: “Maybe you could tell me what you enjoy doing for fun?”</w:t>
      </w:r>
    </w:p>
    <w:p w:rsidR="00B12813" w:rsidRDefault="00B12813" w:rsidP="0004629C">
      <w:pPr>
        <w:ind w:right="26"/>
        <w:rPr>
          <w:rFonts w:ascii="Arial" w:hAnsi="Arial" w:cs="Arial"/>
        </w:rPr>
      </w:pPr>
      <w:r>
        <w:rPr>
          <w:rFonts w:ascii="Arial" w:hAnsi="Arial" w:cs="Arial"/>
        </w:rPr>
        <w:t>Man: “Well I like playing football with my friends.”</w:t>
      </w:r>
    </w:p>
    <w:p w:rsidR="00B12813" w:rsidRDefault="00B12813" w:rsidP="0004629C">
      <w:pPr>
        <w:ind w:right="26"/>
        <w:rPr>
          <w:rFonts w:ascii="Arial" w:hAnsi="Arial" w:cs="Arial"/>
        </w:rPr>
      </w:pPr>
      <w:r>
        <w:rPr>
          <w:rFonts w:ascii="Arial" w:hAnsi="Arial" w:cs="Arial"/>
        </w:rPr>
        <w:t>Woman: “You don’t look very fit.”</w:t>
      </w:r>
    </w:p>
    <w:p w:rsidR="00B12813" w:rsidRDefault="00B12813" w:rsidP="0004629C">
      <w:pPr>
        <w:ind w:right="26"/>
        <w:rPr>
          <w:rFonts w:ascii="Arial" w:hAnsi="Arial" w:cs="Arial"/>
        </w:rPr>
      </w:pPr>
      <w:r>
        <w:rPr>
          <w:rFonts w:ascii="Arial" w:hAnsi="Arial" w:cs="Arial"/>
        </w:rPr>
        <w:t>Man: (looks hurt) “Oh, well, I just do it for fun.”</w:t>
      </w:r>
    </w:p>
    <w:p w:rsidR="00B12813" w:rsidRDefault="00B12813" w:rsidP="0004629C">
      <w:pPr>
        <w:ind w:right="26"/>
        <w:rPr>
          <w:rFonts w:ascii="Arial" w:hAnsi="Arial" w:cs="Arial"/>
        </w:rPr>
      </w:pPr>
      <w:r>
        <w:rPr>
          <w:rFonts w:ascii="Arial" w:hAnsi="Arial" w:cs="Arial"/>
        </w:rPr>
        <w:t>Woman: “Football is boring! People that like football are weird!”</w:t>
      </w:r>
    </w:p>
    <w:p w:rsidR="00B12813" w:rsidRDefault="00B12813" w:rsidP="0004629C">
      <w:pPr>
        <w:ind w:right="26"/>
        <w:rPr>
          <w:rFonts w:ascii="Arial" w:hAnsi="Arial" w:cs="Arial"/>
        </w:rPr>
      </w:pPr>
    </w:p>
    <w:p w:rsidR="00B12813" w:rsidRDefault="00B12813" w:rsidP="0004629C">
      <w:pPr>
        <w:ind w:right="26"/>
        <w:rPr>
          <w:rFonts w:ascii="Arial" w:hAnsi="Arial" w:cs="Arial"/>
        </w:rPr>
      </w:pPr>
      <w:r>
        <w:rPr>
          <w:rFonts w:ascii="Arial" w:hAnsi="Arial" w:cs="Arial"/>
        </w:rPr>
        <w:t>I can stop the role-play there and ask what went wrong? Take home messages from this one:</w:t>
      </w:r>
    </w:p>
    <w:p w:rsidR="00B12813" w:rsidRDefault="00B12813" w:rsidP="0004629C">
      <w:pPr>
        <w:ind w:right="26"/>
        <w:rPr>
          <w:rFonts w:ascii="Arial" w:hAnsi="Arial" w:cs="Arial"/>
        </w:rPr>
      </w:pPr>
    </w:p>
    <w:p w:rsidR="00B12813" w:rsidRDefault="00B12813" w:rsidP="00846DD5">
      <w:pPr>
        <w:numPr>
          <w:ilvl w:val="0"/>
          <w:numId w:val="2"/>
        </w:numPr>
        <w:ind w:right="26"/>
        <w:rPr>
          <w:rFonts w:ascii="Arial" w:hAnsi="Arial" w:cs="Arial"/>
        </w:rPr>
      </w:pPr>
      <w:r>
        <w:rPr>
          <w:rFonts w:ascii="Arial" w:hAnsi="Arial" w:cs="Arial"/>
        </w:rPr>
        <w:t>Show interest in what the other person says by asking them more questions.</w:t>
      </w:r>
    </w:p>
    <w:p w:rsidR="00B12813" w:rsidRDefault="00B12813" w:rsidP="00846DD5">
      <w:pPr>
        <w:numPr>
          <w:ilvl w:val="0"/>
          <w:numId w:val="2"/>
        </w:numPr>
        <w:ind w:right="26"/>
        <w:rPr>
          <w:rFonts w:ascii="Arial" w:hAnsi="Arial" w:cs="Arial"/>
        </w:rPr>
      </w:pPr>
      <w:r>
        <w:rPr>
          <w:rFonts w:ascii="Arial" w:hAnsi="Arial" w:cs="Arial"/>
        </w:rPr>
        <w:t>Try to be sensitive – even if you don’t like what the person is talking about you don’t need to tell them this.</w:t>
      </w:r>
    </w:p>
    <w:p w:rsidR="00B12813" w:rsidRDefault="00B12813" w:rsidP="00846DD5">
      <w:pPr>
        <w:ind w:right="26"/>
        <w:rPr>
          <w:rFonts w:ascii="Arial" w:hAnsi="Arial" w:cs="Arial"/>
        </w:rPr>
      </w:pPr>
    </w:p>
    <w:p w:rsidR="00B12813" w:rsidRDefault="00B12813" w:rsidP="00846DD5">
      <w:pPr>
        <w:ind w:right="26"/>
        <w:rPr>
          <w:rFonts w:ascii="Arial" w:hAnsi="Arial" w:cs="Arial"/>
        </w:rPr>
      </w:pPr>
      <w:r>
        <w:rPr>
          <w:rFonts w:ascii="Arial" w:hAnsi="Arial" w:cs="Arial"/>
        </w:rPr>
        <w:t xml:space="preserve">Replay with more reciprocal interest. </w:t>
      </w:r>
    </w:p>
    <w:p w:rsidR="00B12813" w:rsidRPr="00CD3059" w:rsidRDefault="00B12813" w:rsidP="00846DD5">
      <w:pPr>
        <w:ind w:right="26"/>
        <w:rPr>
          <w:rFonts w:ascii="Arial" w:hAnsi="Arial" w:cs="Arial"/>
          <w:b/>
        </w:rPr>
      </w:pPr>
      <w:r w:rsidRPr="00CD3059">
        <w:rPr>
          <w:rFonts w:ascii="Arial" w:hAnsi="Arial" w:cs="Arial"/>
          <w:b/>
        </w:rPr>
        <w:t>Scenario 3: The ending</w:t>
      </w:r>
    </w:p>
    <w:p w:rsidR="00B12813" w:rsidRDefault="00B12813" w:rsidP="00846DD5">
      <w:pPr>
        <w:ind w:right="26"/>
        <w:rPr>
          <w:rFonts w:ascii="Arial" w:hAnsi="Arial" w:cs="Arial"/>
        </w:rPr>
      </w:pPr>
    </w:p>
    <w:p w:rsidR="00B12813" w:rsidRDefault="00B12813" w:rsidP="00846DD5">
      <w:pPr>
        <w:ind w:right="26"/>
        <w:rPr>
          <w:rFonts w:ascii="Arial" w:hAnsi="Arial" w:cs="Arial"/>
        </w:rPr>
      </w:pPr>
      <w:r>
        <w:rPr>
          <w:rFonts w:ascii="Arial" w:hAnsi="Arial" w:cs="Arial"/>
        </w:rPr>
        <w:t>Something will indicate that the chat is over.</w:t>
      </w:r>
    </w:p>
    <w:p w:rsidR="00B12813" w:rsidRDefault="00B12813" w:rsidP="00846DD5">
      <w:pPr>
        <w:ind w:right="26"/>
        <w:rPr>
          <w:rFonts w:ascii="Arial" w:hAnsi="Arial" w:cs="Arial"/>
        </w:rPr>
      </w:pPr>
    </w:p>
    <w:p w:rsidR="00B12813" w:rsidRDefault="00B12813" w:rsidP="00846DD5">
      <w:pPr>
        <w:ind w:right="26"/>
        <w:rPr>
          <w:rFonts w:ascii="Arial" w:hAnsi="Arial" w:cs="Arial"/>
        </w:rPr>
      </w:pPr>
      <w:r>
        <w:rPr>
          <w:rFonts w:ascii="Arial" w:hAnsi="Arial" w:cs="Arial"/>
        </w:rPr>
        <w:t>Man: Gets up and rushes off to next table.</w:t>
      </w:r>
    </w:p>
    <w:p w:rsidR="00B12813" w:rsidRDefault="00B12813" w:rsidP="00846DD5">
      <w:pPr>
        <w:ind w:right="26"/>
        <w:rPr>
          <w:rFonts w:ascii="Arial" w:hAnsi="Arial" w:cs="Arial"/>
        </w:rPr>
      </w:pPr>
      <w:r>
        <w:rPr>
          <w:rFonts w:ascii="Arial" w:hAnsi="Arial" w:cs="Arial"/>
        </w:rPr>
        <w:t>Woman: (sits looking sad)</w:t>
      </w:r>
    </w:p>
    <w:p w:rsidR="00B12813" w:rsidRDefault="00B12813" w:rsidP="00846DD5">
      <w:pPr>
        <w:ind w:right="26"/>
        <w:rPr>
          <w:rFonts w:ascii="Arial" w:hAnsi="Arial" w:cs="Arial"/>
        </w:rPr>
      </w:pPr>
    </w:p>
    <w:p w:rsidR="00B12813" w:rsidRDefault="00B12813" w:rsidP="00846DD5">
      <w:pPr>
        <w:ind w:right="26"/>
        <w:rPr>
          <w:rFonts w:ascii="Arial" w:hAnsi="Arial" w:cs="Arial"/>
        </w:rPr>
      </w:pPr>
      <w:r>
        <w:rPr>
          <w:rFonts w:ascii="Arial" w:hAnsi="Arial" w:cs="Arial"/>
        </w:rPr>
        <w:t>What was wrong with that?</w:t>
      </w:r>
    </w:p>
    <w:p w:rsidR="00B12813" w:rsidRDefault="00B12813" w:rsidP="00CD3059">
      <w:pPr>
        <w:numPr>
          <w:ilvl w:val="0"/>
          <w:numId w:val="3"/>
        </w:numPr>
        <w:ind w:right="26"/>
        <w:rPr>
          <w:rFonts w:ascii="Arial" w:hAnsi="Arial" w:cs="Arial"/>
        </w:rPr>
      </w:pPr>
      <w:r>
        <w:rPr>
          <w:rFonts w:ascii="Arial" w:hAnsi="Arial" w:cs="Arial"/>
        </w:rPr>
        <w:t>Be polite and say something along the lines “thank you. It was nice talking to you.”</w:t>
      </w:r>
    </w:p>
    <w:p w:rsidR="00B12813" w:rsidRDefault="00B12813" w:rsidP="00CD3059">
      <w:pPr>
        <w:ind w:right="26"/>
        <w:rPr>
          <w:rFonts w:ascii="Arial" w:hAnsi="Arial" w:cs="Arial"/>
        </w:rPr>
      </w:pPr>
    </w:p>
    <w:p w:rsidR="00B12813" w:rsidRDefault="00B12813" w:rsidP="00CD3059">
      <w:pPr>
        <w:ind w:right="26"/>
        <w:rPr>
          <w:rFonts w:ascii="Arial" w:hAnsi="Arial" w:cs="Arial"/>
        </w:rPr>
      </w:pPr>
      <w:r>
        <w:rPr>
          <w:rFonts w:ascii="Arial" w:hAnsi="Arial" w:cs="Arial"/>
        </w:rPr>
        <w:t>Replay this……a happy ending…</w:t>
      </w:r>
    </w:p>
    <w:p w:rsidR="00B12813" w:rsidRDefault="00B12813" w:rsidP="00CD3059">
      <w:pPr>
        <w:ind w:right="26"/>
        <w:rPr>
          <w:rFonts w:ascii="Arial" w:hAnsi="Arial" w:cs="Arial"/>
        </w:rPr>
      </w:pPr>
    </w:p>
    <w:p w:rsidR="00B12813" w:rsidRDefault="00B12813" w:rsidP="00CD3059">
      <w:pPr>
        <w:ind w:right="26"/>
        <w:rPr>
          <w:rFonts w:ascii="Arial" w:hAnsi="Arial" w:cs="Arial"/>
        </w:rPr>
      </w:pPr>
    </w:p>
    <w:p w:rsidR="00B12813" w:rsidRDefault="00B12813" w:rsidP="0004629C">
      <w:pPr>
        <w:ind w:right="26"/>
        <w:rPr>
          <w:rFonts w:ascii="Arial" w:hAnsi="Arial" w:cs="Arial"/>
        </w:rPr>
      </w:pPr>
    </w:p>
    <w:p w:rsidR="00B12813" w:rsidRPr="0004629C" w:rsidRDefault="00B12813" w:rsidP="0004629C">
      <w:pPr>
        <w:ind w:right="26"/>
        <w:rPr>
          <w:rFonts w:ascii="Arial" w:hAnsi="Arial" w:cs="Arial"/>
        </w:rPr>
      </w:pPr>
    </w:p>
    <w:sectPr w:rsidR="00B12813" w:rsidRPr="0004629C" w:rsidSect="000337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6E7C"/>
    <w:multiLevelType w:val="hybridMultilevel"/>
    <w:tmpl w:val="CBE0F93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63A1D27"/>
    <w:multiLevelType w:val="hybridMultilevel"/>
    <w:tmpl w:val="3D228AB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F437448"/>
    <w:multiLevelType w:val="hybridMultilevel"/>
    <w:tmpl w:val="51DCD72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6C2"/>
    <w:rsid w:val="00033775"/>
    <w:rsid w:val="0004629C"/>
    <w:rsid w:val="0022115E"/>
    <w:rsid w:val="003016C2"/>
    <w:rsid w:val="003F50CA"/>
    <w:rsid w:val="004E6703"/>
    <w:rsid w:val="00846DD5"/>
    <w:rsid w:val="009B482C"/>
    <w:rsid w:val="00B12813"/>
    <w:rsid w:val="00CD3059"/>
    <w:rsid w:val="00E35F93"/>
    <w:rsid w:val="00F1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7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308</Words>
  <Characters>1756</Characters>
  <Application>Microsoft Office Outlook</Application>
  <DocSecurity>0</DocSecurity>
  <Lines>0</Lines>
  <Paragraphs>0</Paragraphs>
  <ScaleCrop>false</ScaleCrop>
  <Company>NHS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Dating Role Plays</dc:title>
  <dc:subject/>
  <dc:creator>Administrator</dc:creator>
  <cp:keywords/>
  <dc:description/>
  <cp:lastModifiedBy>SSHQPG</cp:lastModifiedBy>
  <cp:revision>2</cp:revision>
  <dcterms:created xsi:type="dcterms:W3CDTF">2010-11-19T13:48:00Z</dcterms:created>
  <dcterms:modified xsi:type="dcterms:W3CDTF">2010-11-19T13:48:00Z</dcterms:modified>
</cp:coreProperties>
</file>